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A" w:rsidRDefault="001E7FDA" w:rsidP="001E7FDA">
      <w:pPr>
        <w:jc w:val="center"/>
      </w:pPr>
    </w:p>
    <w:p w:rsidR="001E7FDA" w:rsidRDefault="001E7FDA" w:rsidP="001E7FDA">
      <w:pPr>
        <w:jc w:val="center"/>
      </w:pPr>
    </w:p>
    <w:p w:rsidR="001E7FDA" w:rsidRDefault="001E7FDA" w:rsidP="001E7F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635</wp:posOffset>
            </wp:positionV>
            <wp:extent cx="1477645" cy="1779864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 t="3207" r="11969" b="32717"/>
                    <a:stretch/>
                  </pic:blipFill>
                  <pic:spPr bwMode="auto">
                    <a:xfrm>
                      <a:off x="0" y="0"/>
                      <a:ext cx="1477645" cy="17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7FDA" w:rsidRDefault="001E7FDA" w:rsidP="001E7FDA">
      <w:pPr>
        <w:spacing w:line="200" w:lineRule="exact"/>
      </w:pPr>
    </w:p>
    <w:p w:rsidR="001E7FDA" w:rsidRDefault="001E7FDA" w:rsidP="001E7FDA">
      <w:pPr>
        <w:spacing w:line="200" w:lineRule="exact"/>
      </w:pPr>
    </w:p>
    <w:p w:rsidR="001E7FDA" w:rsidRDefault="001E7FDA" w:rsidP="001E7FDA">
      <w:pPr>
        <w:spacing w:before="2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Bon</w:t>
      </w:r>
      <w:r>
        <w:rPr>
          <w:rFonts w:ascii="Arial" w:eastAsia="Arial" w:hAnsi="Arial" w:cs="Arial"/>
          <w:b/>
          <w:i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de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souscription</w:t>
      </w:r>
      <w:proofErr w:type="spellEnd"/>
      <w:r>
        <w:rPr>
          <w:rFonts w:ascii="Arial" w:eastAsia="Arial" w:hAnsi="Arial" w:cs="Arial"/>
          <w:b/>
          <w:i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(75</w:t>
      </w:r>
      <w:r>
        <w:rPr>
          <w:rFonts w:ascii="Arial" w:eastAsia="Arial" w:hAnsi="Arial" w:cs="Arial"/>
          <w:b/>
          <w:i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€</w:t>
      </w:r>
      <w:r>
        <w:rPr>
          <w:rFonts w:ascii="Arial" w:eastAsia="Arial" w:hAnsi="Arial" w:cs="Arial"/>
          <w:b/>
          <w:i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au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lieu</w:t>
      </w:r>
      <w:r>
        <w:rPr>
          <w:rFonts w:ascii="Arial" w:eastAsia="Arial" w:hAnsi="Arial" w:cs="Arial"/>
          <w:b/>
          <w:i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de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95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€).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0"/>
          <w:szCs w:val="30"/>
        </w:rPr>
        <w:br/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Parution</w:t>
      </w:r>
      <w:proofErr w:type="spellEnd"/>
      <w:r>
        <w:rPr>
          <w:rFonts w:ascii="Arial" w:eastAsia="Arial" w:hAnsi="Arial" w:cs="Arial"/>
          <w:b/>
          <w:i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z w:val="30"/>
          <w:szCs w:val="30"/>
        </w:rPr>
        <w:t>fin</w:t>
      </w:r>
      <w:r>
        <w:rPr>
          <w:rFonts w:ascii="Arial" w:eastAsia="Arial" w:hAnsi="Arial" w:cs="Arial"/>
          <w:b/>
          <w:i/>
          <w:spacing w:val="9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octobre</w:t>
      </w:r>
      <w:proofErr w:type="spellEnd"/>
      <w:r>
        <w:rPr>
          <w:rFonts w:ascii="Arial" w:eastAsia="Arial" w:hAnsi="Arial" w:cs="Arial"/>
          <w:b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w w:val="101"/>
          <w:sz w:val="30"/>
          <w:szCs w:val="30"/>
        </w:rPr>
        <w:t>2018</w:t>
      </w:r>
    </w:p>
    <w:p w:rsidR="001E7FDA" w:rsidRDefault="001E7FDA" w:rsidP="001E7FDA">
      <w:pPr>
        <w:spacing w:before="19" w:line="240" w:lineRule="exact"/>
        <w:rPr>
          <w:sz w:val="24"/>
          <w:szCs w:val="24"/>
        </w:rPr>
      </w:pPr>
    </w:p>
    <w:p w:rsidR="001E7FDA" w:rsidRDefault="001E7FDA" w:rsidP="001E7FDA">
      <w:pPr>
        <w:spacing w:line="250" w:lineRule="auto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color w:val="A21B17"/>
          <w:sz w:val="36"/>
          <w:szCs w:val="36"/>
        </w:rPr>
        <w:t>Meubles</w:t>
      </w:r>
      <w:proofErr w:type="spellEnd"/>
      <w:r>
        <w:rPr>
          <w:rFonts w:ascii="Arial" w:eastAsia="Arial" w:hAnsi="Arial" w:cs="Arial"/>
          <w:b/>
          <w:color w:val="A21B17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A21B17"/>
          <w:sz w:val="36"/>
          <w:szCs w:val="36"/>
        </w:rPr>
        <w:t>peints</w:t>
      </w:r>
      <w:proofErr w:type="spellEnd"/>
      <w:r>
        <w:rPr>
          <w:rFonts w:ascii="Arial" w:eastAsia="Arial" w:hAnsi="Arial" w:cs="Arial"/>
          <w:b/>
          <w:color w:val="A21B17"/>
          <w:sz w:val="36"/>
          <w:szCs w:val="36"/>
        </w:rPr>
        <w:t xml:space="preserve"> de Bretagne, </w:t>
      </w:r>
      <w:r>
        <w:rPr>
          <w:rFonts w:ascii="Arial" w:eastAsia="Arial" w:hAnsi="Arial" w:cs="Arial"/>
          <w:b/>
          <w:color w:val="A21B17"/>
          <w:sz w:val="36"/>
          <w:szCs w:val="36"/>
        </w:rPr>
        <w:br/>
        <w:t xml:space="preserve">monochromes </w:t>
      </w:r>
      <w:proofErr w:type="spellStart"/>
      <w:r>
        <w:rPr>
          <w:rFonts w:ascii="Arial" w:eastAsia="Arial" w:hAnsi="Arial" w:cs="Arial"/>
          <w:b/>
          <w:color w:val="A21B17"/>
          <w:sz w:val="36"/>
          <w:szCs w:val="36"/>
        </w:rPr>
        <w:t>ou</w:t>
      </w:r>
      <w:proofErr w:type="spellEnd"/>
      <w:r>
        <w:rPr>
          <w:rFonts w:ascii="Arial" w:eastAsia="Arial" w:hAnsi="Arial" w:cs="Arial"/>
          <w:b/>
          <w:color w:val="A21B17"/>
          <w:sz w:val="36"/>
          <w:szCs w:val="36"/>
        </w:rPr>
        <w:t xml:space="preserve"> polychromes</w:t>
      </w:r>
    </w:p>
    <w:p w:rsidR="001E7FDA" w:rsidRDefault="001E7FDA" w:rsidP="001E7FDA">
      <w:pPr>
        <w:spacing w:before="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A21B17"/>
          <w:sz w:val="24"/>
          <w:szCs w:val="24"/>
        </w:rPr>
        <w:t>par</w:t>
      </w:r>
      <w:r>
        <w:rPr>
          <w:rFonts w:ascii="Arial" w:eastAsia="Arial" w:hAnsi="Arial" w:cs="Arial"/>
          <w:b/>
          <w:color w:val="A21B1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21B17"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color w:val="A21B17"/>
          <w:sz w:val="24"/>
          <w:szCs w:val="24"/>
        </w:rPr>
        <w:t xml:space="preserve">ves Eugène </w:t>
      </w:r>
      <w:proofErr w:type="spellStart"/>
      <w:r>
        <w:rPr>
          <w:rFonts w:ascii="Arial" w:eastAsia="Arial" w:hAnsi="Arial" w:cs="Arial"/>
          <w:b/>
          <w:color w:val="A21B17"/>
          <w:sz w:val="24"/>
          <w:szCs w:val="24"/>
        </w:rPr>
        <w:t>Palamour</w:t>
      </w:r>
      <w:proofErr w:type="spellEnd"/>
      <w:r>
        <w:rPr>
          <w:rFonts w:ascii="Arial" w:eastAsia="Arial" w:hAnsi="Arial" w:cs="Arial"/>
          <w:b/>
          <w:color w:val="A21B17"/>
          <w:sz w:val="24"/>
          <w:szCs w:val="24"/>
        </w:rPr>
        <w:t xml:space="preserve"> et</w:t>
      </w:r>
      <w:r>
        <w:rPr>
          <w:rFonts w:ascii="Arial" w:eastAsia="Arial" w:hAnsi="Arial" w:cs="Arial"/>
          <w:b/>
          <w:color w:val="A21B1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21B17"/>
          <w:sz w:val="24"/>
          <w:szCs w:val="24"/>
        </w:rPr>
        <w:t>André Charles Le Bars</w:t>
      </w:r>
    </w:p>
    <w:p w:rsidR="001E7FDA" w:rsidRDefault="001E7FDA" w:rsidP="001E7FDA">
      <w:pPr>
        <w:spacing w:before="3" w:line="160" w:lineRule="exact"/>
        <w:rPr>
          <w:sz w:val="17"/>
          <w:szCs w:val="17"/>
        </w:rPr>
      </w:pPr>
    </w:p>
    <w:p w:rsidR="001E7FDA" w:rsidRDefault="001E7FDA" w:rsidP="001E7FDA">
      <w:pPr>
        <w:spacing w:line="246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Ouvrage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de 380 pages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quadrichromie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, sur papier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couché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½ mat 150 g., </w:t>
      </w:r>
      <w:r>
        <w:rPr>
          <w:rFonts w:ascii="Arial" w:eastAsia="Arial" w:hAnsi="Arial" w:cs="Arial"/>
          <w:color w:val="A34420"/>
          <w:sz w:val="22"/>
          <w:szCs w:val="22"/>
        </w:rPr>
        <w:br/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relié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sous couverture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cartonnée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>, format 32 x 24 cm.</w:t>
      </w:r>
    </w:p>
    <w:p w:rsidR="001E7FDA" w:rsidRDefault="001E7FDA" w:rsidP="001E7FD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A34420"/>
          <w:sz w:val="22"/>
          <w:szCs w:val="22"/>
        </w:rPr>
        <w:t xml:space="preserve">(Sur </w:t>
      </w:r>
      <w:proofErr w:type="spellStart"/>
      <w:proofErr w:type="gramStart"/>
      <w:r>
        <w:rPr>
          <w:rFonts w:ascii="Arial" w:eastAsia="Arial" w:hAnsi="Arial" w:cs="Arial"/>
          <w:color w:val="A34420"/>
          <w:sz w:val="22"/>
          <w:szCs w:val="22"/>
        </w:rPr>
        <w:t>demande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A344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numéroté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avec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autographe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A34420"/>
          <w:sz w:val="22"/>
          <w:szCs w:val="22"/>
        </w:rPr>
        <w:t>l’auteur</w:t>
      </w:r>
      <w:proofErr w:type="spellEnd"/>
      <w:r>
        <w:rPr>
          <w:rFonts w:ascii="Arial" w:eastAsia="Arial" w:hAnsi="Arial" w:cs="Arial"/>
          <w:color w:val="A34420"/>
          <w:sz w:val="22"/>
          <w:szCs w:val="22"/>
        </w:rPr>
        <w:t>).</w:t>
      </w:r>
    </w:p>
    <w:p w:rsidR="001E7FDA" w:rsidRDefault="001E7FDA" w:rsidP="001E7FDA">
      <w:pPr>
        <w:spacing w:line="200" w:lineRule="exact"/>
      </w:pPr>
    </w:p>
    <w:p w:rsidR="001E7FDA" w:rsidRDefault="001E7FDA" w:rsidP="001E7FDA">
      <w:pPr>
        <w:spacing w:before="6" w:line="200" w:lineRule="exact"/>
      </w:pPr>
    </w:p>
    <w:p w:rsidR="001E7FDA" w:rsidRPr="001E7FDA" w:rsidRDefault="001E7FDA" w:rsidP="001E7FDA">
      <w:pPr>
        <w:tabs>
          <w:tab w:val="right" w:leader="dot" w:pos="9639"/>
        </w:tabs>
        <w:spacing w:line="333" w:lineRule="auto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>Je soussigné (Nom Prénom</w:t>
      </w:r>
      <w:r>
        <w:rPr>
          <w:rFonts w:ascii="Arial" w:eastAsia="Arial" w:hAnsi="Arial" w:cs="Arial"/>
          <w:lang w:val="fr-FR"/>
        </w:rPr>
        <w:t xml:space="preserve">) </w:t>
      </w:r>
      <w:r>
        <w:rPr>
          <w:rFonts w:ascii="Arial" w:eastAsia="Arial" w:hAnsi="Arial" w:cs="Arial"/>
          <w:lang w:val="fr-FR"/>
        </w:rPr>
        <w:tab/>
      </w:r>
    </w:p>
    <w:p w:rsidR="001E7FDA" w:rsidRPr="001E7FDA" w:rsidRDefault="001E7FDA" w:rsidP="001E7FDA">
      <w:pPr>
        <w:tabs>
          <w:tab w:val="right" w:leader="dot" w:pos="9639"/>
        </w:tabs>
        <w:spacing w:line="333" w:lineRule="auto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>Adresse postale</w:t>
      </w:r>
      <w:r w:rsidRPr="001E7FDA">
        <w:rPr>
          <w:rFonts w:ascii="Arial" w:eastAsia="Arial" w:hAnsi="Arial" w:cs="Arial"/>
          <w:spacing w:val="-2"/>
          <w:lang w:val="fr-FR"/>
        </w:rPr>
        <w:t xml:space="preserve"> </w:t>
      </w:r>
      <w:r>
        <w:rPr>
          <w:rFonts w:ascii="Arial" w:eastAsia="Arial" w:hAnsi="Arial" w:cs="Arial"/>
          <w:spacing w:val="-2"/>
          <w:lang w:val="fr-FR"/>
        </w:rPr>
        <w:tab/>
      </w:r>
    </w:p>
    <w:p w:rsidR="001E7FDA" w:rsidRPr="001E7FDA" w:rsidRDefault="001E7FDA" w:rsidP="001E7FDA">
      <w:pPr>
        <w:tabs>
          <w:tab w:val="right" w:leader="dot" w:pos="9639"/>
        </w:tabs>
        <w:spacing w:line="333" w:lineRule="auto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 xml:space="preserve">Adresse e-mail pour vous </w:t>
      </w:r>
      <w:r w:rsidR="000B2084">
        <w:rPr>
          <w:rFonts w:ascii="Arial" w:eastAsia="Arial" w:hAnsi="Arial" w:cs="Arial"/>
          <w:lang w:val="fr-FR"/>
        </w:rPr>
        <w:t>informer</w:t>
      </w:r>
      <w:bookmarkStart w:id="0" w:name="_GoBack"/>
      <w:bookmarkEnd w:id="0"/>
      <w:r w:rsidRPr="001E7FDA">
        <w:rPr>
          <w:rFonts w:ascii="Arial" w:eastAsia="Arial" w:hAnsi="Arial" w:cs="Arial"/>
          <w:lang w:val="fr-FR"/>
        </w:rPr>
        <w:t xml:space="preserve"> de la parution :</w:t>
      </w:r>
      <w:r w:rsidRPr="001E7FDA">
        <w:rPr>
          <w:rFonts w:ascii="Arial" w:eastAsia="Arial" w:hAnsi="Arial" w:cs="Arial"/>
          <w:spacing w:val="9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ab/>
      </w:r>
    </w:p>
    <w:p w:rsidR="001E7FDA" w:rsidRDefault="001E7FDA" w:rsidP="001E7FDA">
      <w:pPr>
        <w:tabs>
          <w:tab w:val="right" w:leader="dot" w:pos="9639"/>
        </w:tabs>
        <w:spacing w:line="333" w:lineRule="auto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>Téléphone :</w:t>
      </w:r>
      <w:r w:rsidRPr="001E7FDA">
        <w:rPr>
          <w:rFonts w:ascii="Arial" w:eastAsia="Arial" w:hAnsi="Arial" w:cs="Arial"/>
          <w:spacing w:val="43"/>
          <w:lang w:val="fr-FR"/>
        </w:rPr>
        <w:t xml:space="preserve"> </w:t>
      </w:r>
      <w:r>
        <w:rPr>
          <w:rFonts w:ascii="Arial" w:eastAsia="Arial" w:hAnsi="Arial" w:cs="Arial"/>
          <w:lang w:val="fr-FR"/>
        </w:rPr>
        <w:tab/>
      </w:r>
    </w:p>
    <w:p w:rsidR="00550971" w:rsidRDefault="00550971" w:rsidP="001E7FDA">
      <w:pPr>
        <w:tabs>
          <w:tab w:val="right" w:leader="dot" w:pos="9639"/>
        </w:tabs>
        <w:jc w:val="both"/>
        <w:rPr>
          <w:rFonts w:ascii="Arial" w:eastAsia="Arial" w:hAnsi="Arial" w:cs="Arial"/>
          <w:lang w:val="fr-FR"/>
        </w:rPr>
      </w:pPr>
    </w:p>
    <w:p w:rsidR="001E7FDA" w:rsidRPr="001E7FDA" w:rsidRDefault="001E7FDA" w:rsidP="001E7FDA">
      <w:pPr>
        <w:tabs>
          <w:tab w:val="right" w:leader="dot" w:pos="9639"/>
        </w:tabs>
        <w:jc w:val="both"/>
        <w:rPr>
          <w:rFonts w:ascii="Arial" w:eastAsia="Arial" w:hAnsi="Arial" w:cs="Arial"/>
          <w:lang w:val="fr-FR"/>
        </w:rPr>
      </w:pPr>
      <w:proofErr w:type="gramStart"/>
      <w:r w:rsidRPr="001E7FDA">
        <w:rPr>
          <w:rFonts w:ascii="Arial" w:eastAsia="Arial" w:hAnsi="Arial" w:cs="Arial"/>
          <w:lang w:val="fr-FR"/>
        </w:rPr>
        <w:t>passe</w:t>
      </w:r>
      <w:proofErr w:type="gramEnd"/>
      <w:r w:rsidRPr="001E7FDA">
        <w:rPr>
          <w:rFonts w:ascii="Arial" w:eastAsia="Arial" w:hAnsi="Arial" w:cs="Arial"/>
          <w:lang w:val="fr-FR"/>
        </w:rPr>
        <w:t xml:space="preserve"> commande</w:t>
      </w:r>
      <w:r w:rsidRPr="001E7FDA">
        <w:rPr>
          <w:rFonts w:ascii="Arial" w:eastAsia="Arial" w:hAnsi="Arial" w:cs="Arial"/>
          <w:spacing w:val="55"/>
          <w:lang w:val="fr-FR"/>
        </w:rPr>
        <w:t xml:space="preserve"> </w:t>
      </w:r>
      <w:r w:rsidRPr="001E7FDA">
        <w:rPr>
          <w:rFonts w:ascii="Arial" w:eastAsia="Arial" w:hAnsi="Arial" w:cs="Arial"/>
          <w:lang w:val="fr-FR"/>
        </w:rPr>
        <w:t>de …… exemplaire(s) x</w:t>
      </w:r>
      <w:r w:rsidRPr="001E7FDA">
        <w:rPr>
          <w:rFonts w:ascii="Arial" w:eastAsia="Arial" w:hAnsi="Arial" w:cs="Arial"/>
          <w:spacing w:val="1"/>
          <w:lang w:val="fr-FR"/>
        </w:rPr>
        <w:t xml:space="preserve"> </w:t>
      </w:r>
      <w:r w:rsidRPr="001E7FDA">
        <w:rPr>
          <w:rFonts w:ascii="Arial Narrow" w:eastAsia="Arial Narrow" w:hAnsi="Arial Narrow" w:cs="Arial Narrow"/>
          <w:b/>
          <w:lang w:val="fr-FR"/>
        </w:rPr>
        <w:t xml:space="preserve">75 </w:t>
      </w:r>
      <w:r w:rsidRPr="001E7FDA">
        <w:rPr>
          <w:rFonts w:ascii="Arial" w:eastAsia="Arial" w:hAnsi="Arial" w:cs="Arial"/>
          <w:lang w:val="fr-FR"/>
        </w:rPr>
        <w:t xml:space="preserve">euro l’exemplaire (hors port) → sous-total : </w:t>
      </w:r>
      <w:r>
        <w:rPr>
          <w:rFonts w:ascii="Arial" w:eastAsia="Arial" w:hAnsi="Arial" w:cs="Arial"/>
          <w:lang w:val="fr-FR"/>
        </w:rPr>
        <w:tab/>
      </w:r>
      <w:r w:rsidR="00550971">
        <w:rPr>
          <w:rFonts w:ascii="Arial" w:eastAsia="Arial" w:hAnsi="Arial" w:cs="Arial"/>
          <w:lang w:val="fr-FR"/>
        </w:rPr>
        <w:t>€</w:t>
      </w:r>
    </w:p>
    <w:p w:rsidR="001E7FDA" w:rsidRPr="001E7FDA" w:rsidRDefault="001E7FDA" w:rsidP="001E7FDA">
      <w:pPr>
        <w:tabs>
          <w:tab w:val="right" w:leader="dot" w:pos="9639"/>
        </w:tabs>
        <w:spacing w:before="10" w:line="240" w:lineRule="exact"/>
        <w:rPr>
          <w:sz w:val="24"/>
          <w:szCs w:val="24"/>
          <w:lang w:val="fr-FR"/>
        </w:rPr>
      </w:pPr>
    </w:p>
    <w:p w:rsidR="001E7FDA" w:rsidRPr="001E7FDA" w:rsidRDefault="001E7FDA" w:rsidP="001E7FDA">
      <w:pPr>
        <w:tabs>
          <w:tab w:val="right" w:leader="dot" w:pos="9639"/>
        </w:tabs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 xml:space="preserve">Supplément pour livraison </w:t>
      </w:r>
    </w:p>
    <w:p w:rsidR="001E7FDA" w:rsidRPr="001E7FDA" w:rsidRDefault="001E7FDA" w:rsidP="001E7FDA">
      <w:pPr>
        <w:tabs>
          <w:tab w:val="right" w:leader="dot" w:pos="9639"/>
        </w:tabs>
        <w:spacing w:before="70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 xml:space="preserve">- Livraison à domicile (12 euro l’exemplaire)                                                          </w:t>
      </w:r>
      <w:r w:rsidR="00550971">
        <w:rPr>
          <w:rFonts w:ascii="Arial" w:eastAsia="Arial" w:hAnsi="Arial" w:cs="Arial"/>
          <w:lang w:val="fr-FR"/>
        </w:rPr>
        <w:t xml:space="preserve">               </w:t>
      </w:r>
      <w:r w:rsidRPr="001E7FDA">
        <w:rPr>
          <w:rFonts w:ascii="Arial" w:eastAsia="Arial" w:hAnsi="Arial" w:cs="Arial"/>
          <w:spacing w:val="30"/>
          <w:lang w:val="fr-FR"/>
        </w:rPr>
        <w:t xml:space="preserve"> </w:t>
      </w:r>
      <w:r w:rsidR="00550971">
        <w:rPr>
          <w:rFonts w:ascii="Arial" w:eastAsia="Arial" w:hAnsi="Arial" w:cs="Arial"/>
          <w:lang w:val="fr-FR"/>
        </w:rPr>
        <w:tab/>
      </w:r>
    </w:p>
    <w:p w:rsidR="001E7FDA" w:rsidRPr="001E7FDA" w:rsidRDefault="001E7FDA" w:rsidP="001E7FDA">
      <w:pPr>
        <w:tabs>
          <w:tab w:val="right" w:leader="dot" w:pos="9639"/>
        </w:tabs>
        <w:spacing w:before="70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 xml:space="preserve">- Livraison en point relais (8 euro l’exemplaire)                                                    </w:t>
      </w:r>
      <w:r w:rsidR="00550971">
        <w:rPr>
          <w:rFonts w:ascii="Arial" w:eastAsia="Arial" w:hAnsi="Arial" w:cs="Arial"/>
          <w:lang w:val="fr-FR"/>
        </w:rPr>
        <w:t xml:space="preserve">               </w:t>
      </w:r>
      <w:r w:rsidRPr="001E7FDA">
        <w:rPr>
          <w:rFonts w:ascii="Arial" w:eastAsia="Arial" w:hAnsi="Arial" w:cs="Arial"/>
          <w:lang w:val="fr-FR"/>
        </w:rPr>
        <w:t xml:space="preserve">  </w:t>
      </w:r>
      <w:r w:rsidRPr="001E7FDA">
        <w:rPr>
          <w:rFonts w:ascii="Arial" w:eastAsia="Arial" w:hAnsi="Arial" w:cs="Arial"/>
          <w:spacing w:val="18"/>
          <w:lang w:val="fr-FR"/>
        </w:rPr>
        <w:t xml:space="preserve"> </w:t>
      </w:r>
      <w:r w:rsidR="00550971">
        <w:rPr>
          <w:rFonts w:ascii="Arial" w:eastAsia="Arial" w:hAnsi="Arial" w:cs="Arial"/>
          <w:lang w:val="fr-FR"/>
        </w:rPr>
        <w:tab/>
      </w:r>
    </w:p>
    <w:p w:rsidR="001E7FDA" w:rsidRDefault="001E7FDA" w:rsidP="001E7FDA">
      <w:pPr>
        <w:tabs>
          <w:tab w:val="right" w:leader="dot" w:pos="9639"/>
        </w:tabs>
        <w:spacing w:before="70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>- Franco de port avec mise à disposition dans di</w:t>
      </w:r>
      <w:r w:rsidRPr="001E7FDA">
        <w:rPr>
          <w:rFonts w:ascii="Arial" w:eastAsia="Arial" w:hAnsi="Arial" w:cs="Arial"/>
          <w:spacing w:val="-3"/>
          <w:lang w:val="fr-FR"/>
        </w:rPr>
        <w:t>f</w:t>
      </w:r>
      <w:r w:rsidRPr="001E7FDA">
        <w:rPr>
          <w:rFonts w:ascii="Arial" w:eastAsia="Arial" w:hAnsi="Arial" w:cs="Arial"/>
          <w:lang w:val="fr-FR"/>
        </w:rPr>
        <w:t xml:space="preserve">férentes villes de Bretagne        </w:t>
      </w:r>
      <w:r w:rsidR="00550971">
        <w:rPr>
          <w:rFonts w:ascii="Arial" w:eastAsia="Arial" w:hAnsi="Arial" w:cs="Arial"/>
          <w:lang w:val="fr-FR"/>
        </w:rPr>
        <w:t xml:space="preserve">               </w:t>
      </w:r>
      <w:r w:rsidRPr="001E7FDA">
        <w:rPr>
          <w:rFonts w:ascii="Arial" w:eastAsia="Arial" w:hAnsi="Arial" w:cs="Arial"/>
          <w:lang w:val="fr-FR"/>
        </w:rPr>
        <w:t xml:space="preserve"> </w:t>
      </w:r>
      <w:r w:rsidR="00550971">
        <w:rPr>
          <w:rFonts w:ascii="Arial" w:eastAsia="Arial" w:hAnsi="Arial" w:cs="Arial"/>
          <w:lang w:val="fr-FR"/>
        </w:rPr>
        <w:tab/>
      </w:r>
    </w:p>
    <w:p w:rsidR="00550971" w:rsidRDefault="00550971" w:rsidP="001E7FDA">
      <w:pPr>
        <w:tabs>
          <w:tab w:val="right" w:leader="dot" w:pos="9639"/>
        </w:tabs>
        <w:spacing w:before="70"/>
        <w:jc w:val="both"/>
        <w:rPr>
          <w:rFonts w:ascii="Arial" w:eastAsia="Arial" w:hAnsi="Arial" w:cs="Arial"/>
          <w:lang w:val="fr-FR"/>
        </w:rPr>
      </w:pPr>
    </w:p>
    <w:p w:rsidR="00550971" w:rsidRPr="001E7FDA" w:rsidRDefault="00550971" w:rsidP="001E7FDA">
      <w:pPr>
        <w:tabs>
          <w:tab w:val="right" w:leader="dot" w:pos="9639"/>
        </w:tabs>
        <w:spacing w:before="70"/>
        <w:jc w:val="both"/>
        <w:rPr>
          <w:rFonts w:ascii="Arial" w:eastAsia="Arial" w:hAnsi="Arial" w:cs="Arial"/>
          <w:lang w:val="fr-FR"/>
        </w:rPr>
      </w:pPr>
      <w:r w:rsidRPr="001E7FDA">
        <w:rPr>
          <w:rFonts w:ascii="Arial" w:eastAsia="Arial" w:hAnsi="Arial" w:cs="Arial"/>
          <w:lang w:val="fr-FR"/>
        </w:rPr>
        <w:t>:                                                                     sous total expédition :</w:t>
      </w:r>
      <w:r>
        <w:rPr>
          <w:rFonts w:ascii="Arial" w:eastAsia="Arial" w:hAnsi="Arial" w:cs="Arial"/>
          <w:lang w:val="fr-FR"/>
        </w:rPr>
        <w:t xml:space="preserve">                                    </w:t>
      </w:r>
      <w:r>
        <w:rPr>
          <w:rFonts w:ascii="Arial" w:eastAsia="Arial" w:hAnsi="Arial" w:cs="Arial"/>
          <w:lang w:val="fr-FR"/>
        </w:rPr>
        <w:tab/>
        <w:t>€</w:t>
      </w:r>
    </w:p>
    <w:p w:rsidR="001E7FDA" w:rsidRDefault="001E7FDA" w:rsidP="001E7FDA">
      <w:pPr>
        <w:tabs>
          <w:tab w:val="right" w:leader="dot" w:pos="9639"/>
        </w:tabs>
        <w:spacing w:before="51"/>
        <w:ind w:left="4956" w:firstLine="708"/>
        <w:rPr>
          <w:rFonts w:ascii="Arial" w:eastAsia="Arial" w:hAnsi="Arial" w:cs="Arial"/>
          <w:spacing w:val="-24"/>
          <w:sz w:val="22"/>
          <w:szCs w:val="22"/>
        </w:rPr>
      </w:pPr>
    </w:p>
    <w:p w:rsidR="001E7FDA" w:rsidRDefault="001E7FDA" w:rsidP="001E7FDA">
      <w:pPr>
        <w:tabs>
          <w:tab w:val="right" w:leader="dot" w:pos="9639"/>
        </w:tabs>
        <w:spacing w:before="51"/>
        <w:ind w:left="495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otal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général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550971">
        <w:rPr>
          <w:rFonts w:ascii="Arial" w:eastAsia="Arial" w:hAnsi="Arial" w:cs="Arial"/>
          <w:sz w:val="22"/>
          <w:szCs w:val="22"/>
        </w:rPr>
        <w:tab/>
        <w:t>€</w:t>
      </w:r>
    </w:p>
    <w:p w:rsidR="001E7FDA" w:rsidRDefault="001E7FDA" w:rsidP="001E7FDA">
      <w:pPr>
        <w:spacing w:before="11"/>
        <w:rPr>
          <w:rFonts w:ascii="Arial" w:eastAsia="Arial" w:hAnsi="Arial" w:cs="Arial"/>
          <w:sz w:val="22"/>
          <w:szCs w:val="22"/>
        </w:rPr>
      </w:pPr>
    </w:p>
    <w:p w:rsidR="001E7FDA" w:rsidRDefault="001E7FDA" w:rsidP="001E7FDA">
      <w:pPr>
        <w:spacing w:before="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Signature :</w:t>
      </w:r>
      <w:proofErr w:type="gramEnd"/>
    </w:p>
    <w:p w:rsidR="001E7FDA" w:rsidRDefault="001E7FDA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1E7FDA" w:rsidRDefault="001E7FDA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1E7FDA" w:rsidRDefault="001E7FDA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1E7FDA" w:rsidRDefault="001E7FDA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1E7FDA" w:rsidRDefault="001E7FDA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550971" w:rsidRDefault="00550971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550971" w:rsidRDefault="00550971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550971" w:rsidRDefault="00550971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550971" w:rsidRDefault="00550971" w:rsidP="001E7FDA">
      <w:pPr>
        <w:spacing w:before="11"/>
        <w:rPr>
          <w:rFonts w:ascii="Arial" w:eastAsia="Arial" w:hAnsi="Arial" w:cs="Arial"/>
          <w:b/>
          <w:sz w:val="22"/>
          <w:szCs w:val="22"/>
        </w:rPr>
      </w:pPr>
    </w:p>
    <w:p w:rsidR="001E7FDA" w:rsidRDefault="001E7FDA" w:rsidP="001E7FDA">
      <w:pPr>
        <w:spacing w:before="11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Commande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chèque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à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adresser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Institut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culturel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Bretagne</w:t>
      </w:r>
    </w:p>
    <w:p w:rsidR="00FD4454" w:rsidRPr="002637A7" w:rsidRDefault="00FD4454" w:rsidP="001E7FDA"/>
    <w:sectPr w:rsidR="00FD4454" w:rsidRPr="002637A7" w:rsidSect="001B5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A8" w:rsidRDefault="005465A8" w:rsidP="00BE4802">
      <w:r>
        <w:separator/>
      </w:r>
    </w:p>
  </w:endnote>
  <w:endnote w:type="continuationSeparator" w:id="0">
    <w:p w:rsidR="005465A8" w:rsidRDefault="005465A8" w:rsidP="00B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6C" w:rsidRPr="00AC0E6C" w:rsidRDefault="00D6566A" w:rsidP="00AC0E6C">
    <w:pPr>
      <w:pStyle w:val="Pieddepage"/>
      <w:tabs>
        <w:tab w:val="clear" w:pos="4536"/>
        <w:tab w:val="clear" w:pos="9072"/>
        <w:tab w:val="center" w:pos="1701"/>
        <w:tab w:val="right" w:pos="10065"/>
      </w:tabs>
      <w:jc w:val="center"/>
      <w:rPr>
        <w:rFonts w:ascii="Museo 500" w:hAnsi="Museo 500"/>
        <w:b/>
        <w:i/>
      </w:rPr>
    </w:pPr>
    <w:proofErr w:type="spellStart"/>
    <w:r w:rsidRPr="00AC0E6C">
      <w:rPr>
        <w:rFonts w:ascii="Museo 500" w:hAnsi="Museo 500"/>
        <w:b/>
        <w:i/>
      </w:rPr>
      <w:t>Skol-Uhel</w:t>
    </w:r>
    <w:proofErr w:type="spellEnd"/>
    <w:r w:rsidRPr="00AC0E6C">
      <w:rPr>
        <w:rFonts w:ascii="Museo 500" w:hAnsi="Museo 500"/>
        <w:b/>
        <w:i/>
      </w:rPr>
      <w:t xml:space="preserve"> </w:t>
    </w:r>
    <w:proofErr w:type="spellStart"/>
    <w:r w:rsidRPr="00AC0E6C">
      <w:rPr>
        <w:rFonts w:ascii="Museo 500" w:hAnsi="Museo 500"/>
        <w:b/>
        <w:i/>
      </w:rPr>
      <w:t>ar</w:t>
    </w:r>
    <w:proofErr w:type="spellEnd"/>
    <w:r w:rsidRPr="00AC0E6C">
      <w:rPr>
        <w:rFonts w:ascii="Museo 500" w:hAnsi="Museo 500"/>
        <w:b/>
        <w:i/>
      </w:rPr>
      <w:t xml:space="preserve"> </w:t>
    </w:r>
    <w:proofErr w:type="spellStart"/>
    <w:r w:rsidRPr="00AC0E6C">
      <w:rPr>
        <w:rFonts w:ascii="Museo 500" w:hAnsi="Museo 500"/>
        <w:b/>
        <w:i/>
      </w:rPr>
      <w:t>Vro</w:t>
    </w:r>
    <w:proofErr w:type="spellEnd"/>
    <w:r w:rsidRPr="00AC0E6C">
      <w:rPr>
        <w:rFonts w:ascii="Museo 500" w:hAnsi="Museo 500"/>
        <w:b/>
        <w:i/>
      </w:rPr>
      <w:t xml:space="preserve"> - Institut culturel de Bretagne</w:t>
    </w:r>
  </w:p>
  <w:p w:rsidR="00D6566A" w:rsidRPr="00790AA3" w:rsidRDefault="00D6566A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z w:val="20"/>
      </w:rPr>
    </w:pPr>
    <w:r w:rsidRPr="00790AA3">
      <w:rPr>
        <w:rFonts w:ascii="Museo 500" w:hAnsi="Museo 500"/>
        <w:sz w:val="20"/>
      </w:rPr>
      <w:t xml:space="preserve">Ti </w:t>
    </w:r>
    <w:proofErr w:type="spellStart"/>
    <w:r w:rsidRPr="00790AA3">
      <w:rPr>
        <w:rFonts w:ascii="Museo 500" w:hAnsi="Museo 500"/>
        <w:sz w:val="20"/>
      </w:rPr>
      <w:t>ar</w:t>
    </w:r>
    <w:proofErr w:type="spellEnd"/>
    <w:r w:rsidRPr="00790AA3">
      <w:rPr>
        <w:rFonts w:ascii="Museo 500" w:hAnsi="Museo 500"/>
        <w:sz w:val="20"/>
      </w:rPr>
      <w:t xml:space="preserve"> </w:t>
    </w:r>
    <w:proofErr w:type="spellStart"/>
    <w:r w:rsidRPr="00790AA3">
      <w:rPr>
        <w:rFonts w:ascii="Museo 500" w:hAnsi="Museo 500"/>
        <w:sz w:val="20"/>
      </w:rPr>
      <w:t>Vro</w:t>
    </w:r>
    <w:proofErr w:type="spellEnd"/>
    <w:r w:rsidRPr="00D6566A">
      <w:rPr>
        <w:rFonts w:ascii="Museo 500" w:hAnsi="Museo 500"/>
        <w:sz w:val="20"/>
      </w:rPr>
      <w:t xml:space="preserve"> </w:t>
    </w:r>
    <w:r w:rsidR="001B568B">
      <w:rPr>
        <w:rFonts w:ascii="Museo 500" w:hAnsi="Museo 500"/>
        <w:sz w:val="20"/>
      </w:rPr>
      <w:t xml:space="preserve">- </w:t>
    </w:r>
    <w:r w:rsidR="00D850ED" w:rsidRPr="00790AA3">
      <w:rPr>
        <w:rFonts w:ascii="Museo 500" w:hAnsi="Museo 500"/>
        <w:sz w:val="20"/>
      </w:rPr>
      <w:t xml:space="preserve">3, </w:t>
    </w:r>
    <w:proofErr w:type="spellStart"/>
    <w:r w:rsidR="00D850ED" w:rsidRPr="00790AA3">
      <w:rPr>
        <w:rFonts w:ascii="Museo 500" w:hAnsi="Museo 500"/>
        <w:sz w:val="20"/>
      </w:rPr>
      <w:t>straed</w:t>
    </w:r>
    <w:proofErr w:type="spellEnd"/>
    <w:r w:rsidR="00D850ED" w:rsidRPr="00790AA3">
      <w:rPr>
        <w:rFonts w:ascii="Museo 500" w:hAnsi="Museo 500"/>
        <w:sz w:val="20"/>
      </w:rPr>
      <w:t xml:space="preserve"> al </w:t>
    </w:r>
    <w:proofErr w:type="spellStart"/>
    <w:r w:rsidR="00D850ED" w:rsidRPr="00790AA3">
      <w:rPr>
        <w:rFonts w:ascii="Museo 500" w:hAnsi="Museo 500"/>
        <w:sz w:val="20"/>
      </w:rPr>
      <w:t>Lezenn</w:t>
    </w:r>
    <w:proofErr w:type="spellEnd"/>
    <w:r w:rsidR="00D850ED" w:rsidRPr="00790AA3">
      <w:rPr>
        <w:rFonts w:ascii="Museo 500" w:hAnsi="Museo 500"/>
        <w:sz w:val="20"/>
      </w:rPr>
      <w:t xml:space="preserve"> - rue de la Loi</w:t>
    </w:r>
    <w:r w:rsidRPr="00790AA3">
      <w:rPr>
        <w:rFonts w:ascii="Museo 500" w:hAnsi="Museo 500"/>
        <w:sz w:val="20"/>
      </w:rPr>
      <w:tab/>
    </w:r>
    <w:r w:rsidR="00AC0E6C" w:rsidRPr="001B568B">
      <w:rPr>
        <w:rFonts w:ascii="Museo 500" w:hAnsi="Museo 500"/>
        <w:sz w:val="20"/>
        <w:szCs w:val="20"/>
      </w:rPr>
      <w:t>SIRET</w:t>
    </w:r>
    <w:r w:rsidR="00AC0E6C">
      <w:rPr>
        <w:rFonts w:ascii="Museo 500" w:hAnsi="Museo 500"/>
        <w:sz w:val="20"/>
        <w:szCs w:val="20"/>
      </w:rPr>
      <w:t> :</w:t>
    </w:r>
    <w:r w:rsidR="00AC0E6C" w:rsidRPr="001B568B">
      <w:rPr>
        <w:rFonts w:ascii="Museo 500" w:hAnsi="Museo 500"/>
        <w:sz w:val="20"/>
        <w:szCs w:val="20"/>
      </w:rPr>
      <w:t> </w:t>
    </w:r>
    <w:r w:rsidR="00AC0E6C" w:rsidRPr="001B568B">
      <w:rPr>
        <w:rFonts w:ascii="Museo 500" w:hAnsi="Museo 500" w:cs="Arial"/>
        <w:sz w:val="20"/>
        <w:szCs w:val="20"/>
      </w:rPr>
      <w:t>327 309 068 00051</w:t>
    </w:r>
  </w:p>
  <w:p w:rsidR="00D6566A" w:rsidRDefault="00D6566A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pacing w:val="-12"/>
        <w:sz w:val="20"/>
      </w:rPr>
    </w:pPr>
    <w:proofErr w:type="gramStart"/>
    <w:r w:rsidRPr="00790AA3">
      <w:rPr>
        <w:rFonts w:ascii="Museo 500" w:hAnsi="Museo 500"/>
        <w:sz w:val="20"/>
      </w:rPr>
      <w:t>56000  GWENED</w:t>
    </w:r>
    <w:proofErr w:type="gramEnd"/>
    <w:r w:rsidRPr="00790AA3">
      <w:rPr>
        <w:rFonts w:ascii="Museo 500" w:hAnsi="Museo 500"/>
        <w:sz w:val="20"/>
      </w:rPr>
      <w:t xml:space="preserve"> - VANNES </w:t>
    </w:r>
    <w:r>
      <w:rPr>
        <w:rFonts w:ascii="Museo 500" w:hAnsi="Museo 500"/>
        <w:sz w:val="20"/>
      </w:rPr>
      <w:tab/>
    </w:r>
    <w:r w:rsidR="00140DF1">
      <w:rPr>
        <w:rFonts w:ascii="Museo 500" w:hAnsi="Museo 500"/>
        <w:sz w:val="20"/>
      </w:rPr>
      <w:sym w:font="Wingdings" w:char="F02A"/>
    </w:r>
    <w:r w:rsidR="00140DF1">
      <w:rPr>
        <w:rFonts w:ascii="Museo 500" w:hAnsi="Museo 500"/>
        <w:sz w:val="20"/>
      </w:rPr>
      <w:t xml:space="preserve"> : </w:t>
    </w:r>
    <w:proofErr w:type="spellStart"/>
    <w:r w:rsidR="00AC0E6C" w:rsidRPr="00AC0E6C">
      <w:rPr>
        <w:rFonts w:ascii="Museo 500" w:hAnsi="Museo 500"/>
        <w:spacing w:val="-10"/>
        <w:sz w:val="20"/>
      </w:rPr>
      <w:t>icb@skoluhelarvro.bzh</w:t>
    </w:r>
    <w:proofErr w:type="spellEnd"/>
    <w:r w:rsidR="00AC0E6C" w:rsidRPr="00AC0E6C">
      <w:rPr>
        <w:rFonts w:ascii="Museo 500" w:hAnsi="Museo 500"/>
        <w:spacing w:val="-10"/>
        <w:sz w:val="20"/>
      </w:rPr>
      <w:t xml:space="preserve"> </w:t>
    </w:r>
    <w:r w:rsidR="002637A7">
      <w:rPr>
        <w:rFonts w:ascii="Museo 500" w:hAnsi="Museo 500"/>
        <w:spacing w:val="-10"/>
        <w:sz w:val="20"/>
      </w:rPr>
      <w:t xml:space="preserve"> </w:t>
    </w:r>
    <w:r w:rsidR="00AC0E6C" w:rsidRPr="00AC0E6C">
      <w:rPr>
        <w:rFonts w:ascii="Museo 500" w:hAnsi="Museo 500"/>
        <w:spacing w:val="-10"/>
        <w:sz w:val="20"/>
      </w:rPr>
      <w:t>-</w:t>
    </w:r>
    <w:r w:rsidR="002637A7">
      <w:rPr>
        <w:rFonts w:ascii="Museo 500" w:hAnsi="Museo 500"/>
        <w:spacing w:val="-10"/>
        <w:sz w:val="20"/>
      </w:rPr>
      <w:t xml:space="preserve">  </w:t>
    </w:r>
    <w:r w:rsidR="00140DF1">
      <w:rPr>
        <w:rFonts w:ascii="Museo 500" w:hAnsi="Museo 500"/>
        <w:spacing w:val="-10"/>
        <w:sz w:val="20"/>
      </w:rPr>
      <w:t xml:space="preserve"> </w:t>
    </w:r>
    <w:r w:rsidR="00AC0E6C" w:rsidRPr="00AC0E6C">
      <w:rPr>
        <w:rFonts w:ascii="Museo 500" w:hAnsi="Museo 500"/>
        <w:spacing w:val="-10"/>
        <w:sz w:val="20"/>
      </w:rPr>
      <w:t>https://www.skoluhelarvro.bzh</w:t>
    </w:r>
  </w:p>
  <w:p w:rsidR="00AC0E6C" w:rsidRPr="00D6566A" w:rsidRDefault="00AC0E6C" w:rsidP="00D850ED">
    <w:pPr>
      <w:pStyle w:val="Pieddepage"/>
      <w:tabs>
        <w:tab w:val="clear" w:pos="4536"/>
        <w:tab w:val="clear" w:pos="9072"/>
        <w:tab w:val="right" w:pos="10065"/>
      </w:tabs>
      <w:rPr>
        <w:rFonts w:ascii="Museo 500" w:hAnsi="Museo 500"/>
        <w:sz w:val="20"/>
      </w:rPr>
    </w:pPr>
    <w:r>
      <w:rPr>
        <w:rFonts w:ascii="Museo 500" w:hAnsi="Museo 500"/>
        <w:sz w:val="20"/>
      </w:rPr>
      <w:sym w:font="Wingdings" w:char="F028"/>
    </w:r>
    <w:r>
      <w:rPr>
        <w:rFonts w:ascii="Museo 500" w:hAnsi="Museo 500"/>
        <w:sz w:val="20"/>
      </w:rPr>
      <w:t> : 02-97-68-31-10</w:t>
    </w:r>
    <w:r>
      <w:rPr>
        <w:rFonts w:ascii="Museo 500" w:hAnsi="Museo 500"/>
        <w:sz w:val="20"/>
      </w:rPr>
      <w:tab/>
    </w:r>
    <w:r w:rsidRPr="00AC0E6C">
      <w:rPr>
        <w:rFonts w:ascii="Museo 500" w:hAnsi="Museo 500"/>
        <w:spacing w:val="-10"/>
        <w:sz w:val="20"/>
      </w:rPr>
      <w:t>https://www.facebook.com/institutculturel.debretagne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A8" w:rsidRDefault="005465A8" w:rsidP="00BE4802">
      <w:r>
        <w:separator/>
      </w:r>
    </w:p>
  </w:footnote>
  <w:footnote w:type="continuationSeparator" w:id="0">
    <w:p w:rsidR="005465A8" w:rsidRDefault="005465A8" w:rsidP="00BE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DF1" w:rsidRDefault="00140D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ED" w:rsidRDefault="00D850ED">
    <w:pPr>
      <w:pStyle w:val="En-tte"/>
    </w:pPr>
    <w:r>
      <w:rPr>
        <w:noProof/>
      </w:rPr>
      <w:drawing>
        <wp:inline distT="0" distB="0" distL="0" distR="0" wp14:anchorId="0E3E545A" wp14:editId="0836B500">
          <wp:extent cx="6480000" cy="931903"/>
          <wp:effectExtent l="0" t="0" r="0" b="1905"/>
          <wp:docPr id="3" name="Image 3" descr="C:\Users\Patrick\Desktop\Bandeau SUAV\bandeau-suav 120 px 21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Desktop\Bandeau SUAV\bandeau-suav 120 px 21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3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DA"/>
    <w:rsid w:val="0000792E"/>
    <w:rsid w:val="00045537"/>
    <w:rsid w:val="000B2084"/>
    <w:rsid w:val="000D38A8"/>
    <w:rsid w:val="00140DF1"/>
    <w:rsid w:val="00193B88"/>
    <w:rsid w:val="001B568B"/>
    <w:rsid w:val="001E7FDA"/>
    <w:rsid w:val="00207068"/>
    <w:rsid w:val="002637A7"/>
    <w:rsid w:val="002F7ADB"/>
    <w:rsid w:val="00334F7E"/>
    <w:rsid w:val="0050603E"/>
    <w:rsid w:val="005465A8"/>
    <w:rsid w:val="00550971"/>
    <w:rsid w:val="00672B9D"/>
    <w:rsid w:val="00744490"/>
    <w:rsid w:val="00790AA3"/>
    <w:rsid w:val="007A43B8"/>
    <w:rsid w:val="00952FCC"/>
    <w:rsid w:val="00AC0E6C"/>
    <w:rsid w:val="00AD72F0"/>
    <w:rsid w:val="00BE4802"/>
    <w:rsid w:val="00C94052"/>
    <w:rsid w:val="00D20AEF"/>
    <w:rsid w:val="00D6566A"/>
    <w:rsid w:val="00D850ED"/>
    <w:rsid w:val="00E53FC9"/>
    <w:rsid w:val="00F02D73"/>
    <w:rsid w:val="00FA32A3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5E79"/>
  <w15:chartTrackingRefBased/>
  <w15:docId w15:val="{19CCB258-A2E6-4923-A33C-1614A285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8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E4802"/>
  </w:style>
  <w:style w:type="paragraph" w:styleId="Pieddepage">
    <w:name w:val="footer"/>
    <w:basedOn w:val="Normal"/>
    <w:link w:val="PieddepageCar"/>
    <w:uiPriority w:val="99"/>
    <w:unhideWhenUsed/>
    <w:rsid w:val="00BE48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E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t_b\Documents\Mod&#232;les%20Office%20personnalis&#233;s\SU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SUAV.dotx</Template>
  <TotalTime>16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VIAOUET</dc:creator>
  <cp:keywords/>
  <dc:description/>
  <cp:lastModifiedBy>Alan VIAOUET</cp:lastModifiedBy>
  <cp:revision>3</cp:revision>
  <dcterms:created xsi:type="dcterms:W3CDTF">2018-06-25T12:18:00Z</dcterms:created>
  <dcterms:modified xsi:type="dcterms:W3CDTF">2018-06-27T07:31:00Z</dcterms:modified>
</cp:coreProperties>
</file>